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A" w:rsidRPr="00257C75" w:rsidRDefault="0028059A" w:rsidP="006D1C89">
      <w:pPr>
        <w:spacing w:after="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257C75">
        <w:rPr>
          <w:rFonts w:ascii="Times New Roman" w:hAnsi="Times New Roman"/>
          <w:b/>
          <w:sz w:val="26"/>
          <w:szCs w:val="26"/>
        </w:rPr>
        <w:t xml:space="preserve">NỘI DUNG ÔN TẬP CUỐI KỲ I </w:t>
      </w:r>
      <w:r w:rsidRPr="00257C75">
        <w:rPr>
          <w:rFonts w:ascii="Times New Roman" w:hAnsi="Times New Roman"/>
          <w:sz w:val="26"/>
          <w:szCs w:val="26"/>
        </w:rPr>
        <w:t>-</w:t>
      </w:r>
      <w:r w:rsidRPr="00257C75">
        <w:rPr>
          <w:rFonts w:ascii="Times New Roman" w:hAnsi="Times New Roman"/>
          <w:b/>
          <w:sz w:val="26"/>
          <w:szCs w:val="26"/>
        </w:rPr>
        <w:t xml:space="preserve"> NĂM HỌC 2023-2024</w:t>
      </w:r>
    </w:p>
    <w:p w:rsidR="0028059A" w:rsidRPr="00257C75" w:rsidRDefault="0028059A" w:rsidP="00257C75">
      <w:pPr>
        <w:spacing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257C75">
        <w:rPr>
          <w:rFonts w:ascii="Times New Roman" w:hAnsi="Times New Roman"/>
          <w:b/>
          <w:sz w:val="26"/>
          <w:szCs w:val="26"/>
        </w:rPr>
        <w:t>MÔN: SINH LỚP 12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>1. Gen, mã di truyền và quá trình nhân đôi ADN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7C75">
        <w:rPr>
          <w:rFonts w:ascii="Times New Roman" w:hAnsi="Times New Roman"/>
          <w:sz w:val="26"/>
          <w:szCs w:val="26"/>
          <w:lang w:val="vi-VN"/>
        </w:rPr>
        <w:t>- Biết được đặc điểm của mã di truyền, các loại côđôn mở đầu và kết thúc.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7C75">
        <w:rPr>
          <w:rFonts w:ascii="Times New Roman" w:hAnsi="Times New Roman"/>
          <w:sz w:val="26"/>
          <w:szCs w:val="26"/>
        </w:rPr>
        <w:t>-Cơ chế của quá trình nhân đôi ADN.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>2. Phiên mã, dịch mã</w:t>
      </w:r>
    </w:p>
    <w:p w:rsidR="0028059A" w:rsidRPr="00257C75" w:rsidRDefault="0028059A" w:rsidP="00532FB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C75">
        <w:rPr>
          <w:rFonts w:ascii="Times New Roman" w:hAnsi="Times New Roman"/>
          <w:color w:val="000000"/>
          <w:sz w:val="26"/>
          <w:szCs w:val="26"/>
        </w:rPr>
        <w:t>- Nêu được cấu trúc, chức năng của các loại ARN.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>3. Điều hòa hoạt động gen</w:t>
      </w:r>
    </w:p>
    <w:p w:rsidR="0028059A" w:rsidRPr="00257C75" w:rsidRDefault="0028059A" w:rsidP="00532F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257C75">
        <w:rPr>
          <w:rFonts w:ascii="Times New Roman" w:hAnsi="Times New Roman"/>
          <w:color w:val="000000"/>
          <w:sz w:val="26"/>
          <w:szCs w:val="26"/>
        </w:rPr>
        <w:t>- Nhận biết được các thành phần cấu tạo theo</w:t>
      </w:r>
      <w:r w:rsidRPr="00257C75">
        <w:rPr>
          <w:rFonts w:ascii="Times New Roman" w:hAnsi="Times New Roman"/>
          <w:color w:val="000000"/>
          <w:sz w:val="26"/>
          <w:szCs w:val="26"/>
          <w:lang w:val="vi-VN"/>
        </w:rPr>
        <w:t xml:space="preserve"> sơ đồ mô hình cấu trúc </w:t>
      </w:r>
      <w:r w:rsidRPr="00257C75">
        <w:rPr>
          <w:rFonts w:ascii="Times New Roman" w:hAnsi="Times New Roman"/>
          <w:color w:val="000000"/>
          <w:sz w:val="26"/>
          <w:szCs w:val="26"/>
        </w:rPr>
        <w:t>của opêron Lac và chức năng của từng thành phần.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>4. Đột biến gen</w:t>
      </w:r>
    </w:p>
    <w:p w:rsidR="0028059A" w:rsidRPr="00257C75" w:rsidRDefault="0028059A" w:rsidP="00532F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57C75">
        <w:rPr>
          <w:rFonts w:ascii="Times New Roman" w:hAnsi="Times New Roman"/>
          <w:color w:val="000000"/>
          <w:sz w:val="26"/>
          <w:szCs w:val="26"/>
        </w:rPr>
        <w:t>-Biết được khái niệm đột biến gen, hậu quả của đột biến gen</w:t>
      </w:r>
      <w:r w:rsidRPr="00257C75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:rsidR="0028059A" w:rsidRPr="00257C75" w:rsidRDefault="0028059A" w:rsidP="00532F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257C75">
        <w:rPr>
          <w:rFonts w:ascii="Times New Roman" w:hAnsi="Times New Roman"/>
          <w:color w:val="000000"/>
          <w:sz w:val="26"/>
          <w:szCs w:val="26"/>
        </w:rPr>
        <w:t>- Xác định được các dạng hậu quả của đột biến điểm.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>5. Nhiễm sắc thể, đột biến cấu trúc và đột biến số lượng NST.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257C75">
        <w:rPr>
          <w:rFonts w:ascii="Times New Roman" w:hAnsi="Times New Roman"/>
          <w:sz w:val="26"/>
          <w:szCs w:val="26"/>
          <w:lang w:val="vi-VN"/>
        </w:rPr>
        <w:t xml:space="preserve">- Xác định được </w:t>
      </w:r>
      <w:r w:rsidRPr="00257C75">
        <w:rPr>
          <w:rFonts w:ascii="Times New Roman" w:hAnsi="Times New Roman"/>
          <w:sz w:val="26"/>
          <w:szCs w:val="26"/>
        </w:rPr>
        <w:t>thành phần cấu tạo</w:t>
      </w:r>
      <w:r w:rsidRPr="00257C75">
        <w:rPr>
          <w:rFonts w:ascii="Times New Roman" w:hAnsi="Times New Roman"/>
          <w:sz w:val="26"/>
          <w:szCs w:val="26"/>
          <w:lang w:val="vi-VN"/>
        </w:rPr>
        <w:t xml:space="preserve"> NST</w:t>
      </w:r>
      <w:r w:rsidRPr="00257C75">
        <w:rPr>
          <w:rFonts w:ascii="Times New Roman" w:hAnsi="Times New Roman"/>
          <w:sz w:val="26"/>
          <w:szCs w:val="26"/>
        </w:rPr>
        <w:t xml:space="preserve"> ở sinh vật nhân thực</w:t>
      </w:r>
      <w:r w:rsidRPr="00257C75">
        <w:rPr>
          <w:rFonts w:ascii="Times New Roman" w:hAnsi="Times New Roman"/>
          <w:sz w:val="26"/>
          <w:szCs w:val="26"/>
          <w:lang w:val="vi-VN"/>
        </w:rPr>
        <w:t>.</w:t>
      </w:r>
    </w:p>
    <w:p w:rsidR="0028059A" w:rsidRPr="00257C75" w:rsidRDefault="0028059A" w:rsidP="00D440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color w:val="000000"/>
          <w:spacing w:val="-8"/>
          <w:sz w:val="26"/>
          <w:szCs w:val="26"/>
        </w:rPr>
        <w:t>-</w:t>
      </w:r>
      <w:r w:rsidRPr="00257C75">
        <w:rPr>
          <w:rFonts w:ascii="Times New Roman" w:hAnsi="Times New Roman"/>
          <w:color w:val="000000"/>
          <w:spacing w:val="-8"/>
          <w:sz w:val="26"/>
          <w:szCs w:val="26"/>
        </w:rPr>
        <w:t xml:space="preserve"> Liệt kê được tên và nhận biết được các dạng trong đột biến cấu trúc, đột biến số lượng</w:t>
      </w:r>
      <w:r w:rsidRPr="00257C75">
        <w:rPr>
          <w:rFonts w:ascii="Times New Roman" w:hAnsi="Times New Roman"/>
          <w:color w:val="000000"/>
          <w:spacing w:val="-8"/>
          <w:sz w:val="26"/>
          <w:szCs w:val="26"/>
          <w:lang w:val="vi-VN"/>
        </w:rPr>
        <w:t xml:space="preserve"> NST.</w:t>
      </w:r>
    </w:p>
    <w:p w:rsidR="0028059A" w:rsidRPr="00257C75" w:rsidRDefault="0028059A" w:rsidP="00EA5A5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257C75">
        <w:rPr>
          <w:rFonts w:ascii="Times New Roman" w:hAnsi="Times New Roman"/>
          <w:sz w:val="26"/>
          <w:szCs w:val="26"/>
          <w:lang w:val="vi-VN"/>
        </w:rPr>
        <w:t xml:space="preserve">- Bài tập xác định các </w:t>
      </w:r>
      <w:r w:rsidRPr="00257C75">
        <w:rPr>
          <w:rFonts w:ascii="Times New Roman" w:hAnsi="Times New Roman"/>
          <w:sz w:val="26"/>
          <w:szCs w:val="26"/>
        </w:rPr>
        <w:t xml:space="preserve">số lượng, </w:t>
      </w:r>
      <w:r w:rsidRPr="00257C75">
        <w:rPr>
          <w:rFonts w:ascii="Times New Roman" w:hAnsi="Times New Roman"/>
          <w:sz w:val="26"/>
          <w:szCs w:val="26"/>
          <w:lang w:val="vi-VN"/>
        </w:rPr>
        <w:t>kiểu gen của dạng đột biến số lượng NST.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257C75">
        <w:rPr>
          <w:rFonts w:ascii="Times New Roman" w:hAnsi="Times New Roman"/>
          <w:b/>
          <w:bCs/>
          <w:sz w:val="26"/>
          <w:szCs w:val="26"/>
        </w:rPr>
        <w:t>6</w:t>
      </w: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257C75">
        <w:rPr>
          <w:rFonts w:ascii="Times New Roman" w:hAnsi="Times New Roman"/>
          <w:b/>
          <w:bCs/>
          <w:sz w:val="26"/>
          <w:szCs w:val="26"/>
        </w:rPr>
        <w:t>Quy luật phân li và phân li độc lập</w:t>
      </w:r>
    </w:p>
    <w:p w:rsidR="0028059A" w:rsidRPr="00257C75" w:rsidRDefault="0028059A" w:rsidP="00D440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z w:val="26"/>
          <w:szCs w:val="26"/>
          <w:lang w:val="de-DE" w:eastAsia="zh-CN"/>
        </w:rPr>
        <w:t>- Nhận biết được đối tượng nghiên cứu, kết quả thí nghệm di truyền của Menđen.</w:t>
      </w:r>
    </w:p>
    <w:p w:rsidR="0028059A" w:rsidRPr="007729A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7729A5">
        <w:rPr>
          <w:rFonts w:ascii="Times New Roman" w:hAnsi="Times New Roman"/>
          <w:spacing w:val="2"/>
          <w:sz w:val="26"/>
          <w:szCs w:val="26"/>
          <w:lang w:val="de-DE" w:eastAsia="zh-CN"/>
        </w:rPr>
        <w:t xml:space="preserve">- </w:t>
      </w:r>
      <w:r w:rsidRPr="007729A5">
        <w:rPr>
          <w:rFonts w:ascii="Times New Roman" w:eastAsia="TimesNewRomanPS-BoldMT" w:hAnsi="Times New Roman"/>
          <w:sz w:val="26"/>
          <w:szCs w:val="26"/>
          <w:lang w:val="sv-SE"/>
        </w:rPr>
        <w:t xml:space="preserve">Xác định được số loại kiểu gen </w:t>
      </w:r>
      <w:r w:rsidRPr="007729A5">
        <w:rPr>
          <w:rFonts w:ascii="Times New Roman" w:hAnsi="Times New Roman"/>
          <w:spacing w:val="2"/>
          <w:sz w:val="26"/>
          <w:szCs w:val="26"/>
          <w:lang w:val="de-DE" w:eastAsia="zh-CN"/>
        </w:rPr>
        <w:t>khi biết kiểu gen của cơ thể.</w:t>
      </w:r>
    </w:p>
    <w:p w:rsidR="0028059A" w:rsidRPr="007729A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7729A5">
        <w:rPr>
          <w:rFonts w:ascii="Times New Roman" w:hAnsi="Times New Roman"/>
          <w:sz w:val="26"/>
          <w:szCs w:val="26"/>
          <w:lang w:val="sv-SE"/>
        </w:rPr>
        <w:t>-Xác định được cách quy kiểu gen trong quy luật phân li độc lập</w:t>
      </w:r>
    </w:p>
    <w:p w:rsidR="0028059A" w:rsidRPr="00257C75" w:rsidRDefault="0028059A" w:rsidP="006D658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A5">
        <w:rPr>
          <w:rFonts w:ascii="Times New Roman" w:hAnsi="Times New Roman"/>
          <w:bCs/>
          <w:sz w:val="26"/>
          <w:szCs w:val="26"/>
        </w:rPr>
        <w:t xml:space="preserve">- </w:t>
      </w:r>
      <w:r w:rsidRPr="007729A5">
        <w:rPr>
          <w:rFonts w:ascii="Times New Roman" w:hAnsi="Times New Roman"/>
          <w:bCs/>
          <w:sz w:val="26"/>
          <w:szCs w:val="26"/>
          <w:lang w:val="vi-VN"/>
        </w:rPr>
        <w:t xml:space="preserve">Xác định </w:t>
      </w:r>
      <w:r w:rsidRPr="007729A5">
        <w:rPr>
          <w:rFonts w:ascii="Times New Roman" w:hAnsi="Times New Roman"/>
          <w:bCs/>
          <w:sz w:val="26"/>
          <w:szCs w:val="26"/>
        </w:rPr>
        <w:t xml:space="preserve">tỉ lệ </w:t>
      </w:r>
      <w:r w:rsidRPr="007729A5">
        <w:rPr>
          <w:rFonts w:ascii="Times New Roman" w:hAnsi="Times New Roman"/>
          <w:bCs/>
          <w:sz w:val="26"/>
          <w:szCs w:val="26"/>
          <w:lang w:val="vi-VN"/>
        </w:rPr>
        <w:t>kiểu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 xml:space="preserve"> gen, kiểu hình của cơ thể lai khi dựa vào </w:t>
      </w:r>
      <w:r w:rsidRPr="00257C75">
        <w:rPr>
          <w:rFonts w:ascii="Times New Roman" w:hAnsi="Times New Roman"/>
          <w:bCs/>
          <w:sz w:val="26"/>
          <w:szCs w:val="26"/>
        </w:rPr>
        <w:t>kết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 xml:space="preserve"> quả phân li </w:t>
      </w:r>
      <w:r w:rsidRPr="00257C75">
        <w:rPr>
          <w:rFonts w:ascii="Times New Roman" w:hAnsi="Times New Roman"/>
          <w:bCs/>
          <w:sz w:val="26"/>
          <w:szCs w:val="26"/>
        </w:rPr>
        <w:t xml:space="preserve">kiểu gen, 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>kiểu hình của đời con</w:t>
      </w:r>
      <w:r w:rsidRPr="00257C75">
        <w:rPr>
          <w:rFonts w:ascii="Times New Roman" w:hAnsi="Times New Roman"/>
          <w:bCs/>
          <w:sz w:val="26"/>
          <w:szCs w:val="26"/>
        </w:rPr>
        <w:t xml:space="preserve"> và ngược lại.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257C75">
        <w:rPr>
          <w:rFonts w:ascii="Times New Roman" w:hAnsi="Times New Roman"/>
          <w:b/>
          <w:bCs/>
          <w:spacing w:val="-6"/>
          <w:sz w:val="26"/>
          <w:szCs w:val="26"/>
        </w:rPr>
        <w:t>7</w:t>
      </w:r>
      <w:r w:rsidRPr="00257C75">
        <w:rPr>
          <w:rFonts w:ascii="Times New Roman" w:hAnsi="Times New Roman"/>
          <w:b/>
          <w:bCs/>
          <w:spacing w:val="-6"/>
          <w:sz w:val="26"/>
          <w:szCs w:val="26"/>
          <w:lang w:val="vi-VN"/>
        </w:rPr>
        <w:t xml:space="preserve">. </w:t>
      </w:r>
      <w:r w:rsidRPr="00257C75">
        <w:rPr>
          <w:rFonts w:ascii="Times New Roman" w:hAnsi="Times New Roman"/>
          <w:b/>
          <w:bCs/>
          <w:spacing w:val="-6"/>
          <w:sz w:val="26"/>
          <w:szCs w:val="26"/>
        </w:rPr>
        <w:t>Tương tác gen và tác động đa hiệu của gen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z w:val="26"/>
          <w:szCs w:val="26"/>
        </w:rPr>
        <w:t xml:space="preserve">-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 xml:space="preserve">Nhận biết </w:t>
      </w:r>
      <w:r w:rsidRPr="00257C75">
        <w:rPr>
          <w:rFonts w:ascii="Times New Roman" w:hAnsi="Times New Roman"/>
          <w:sz w:val="26"/>
          <w:szCs w:val="26"/>
        </w:rPr>
        <w:t xml:space="preserve">được các khái niệm: gen đa hiệu, tương tác gen,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tương tác bổ sung, tương tác cộng gộp.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7C75">
        <w:rPr>
          <w:rFonts w:ascii="Times New Roman" w:hAnsi="Times New Roman"/>
          <w:sz w:val="26"/>
          <w:szCs w:val="26"/>
        </w:rPr>
        <w:t>- Xác định được kiểu gen, kiểu hình của P khi biết tỉ lệ kiểu hình của đời con.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257C75">
        <w:rPr>
          <w:rFonts w:ascii="Times New Roman" w:hAnsi="Times New Roman"/>
          <w:b/>
          <w:bCs/>
          <w:sz w:val="26"/>
          <w:szCs w:val="26"/>
        </w:rPr>
        <w:t>8</w:t>
      </w: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257C75">
        <w:rPr>
          <w:rFonts w:ascii="Times New Roman" w:hAnsi="Times New Roman"/>
          <w:b/>
          <w:bCs/>
          <w:sz w:val="26"/>
          <w:szCs w:val="26"/>
        </w:rPr>
        <w:t>Liên kết gen và hoán vị gen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-4"/>
          <w:sz w:val="26"/>
          <w:szCs w:val="26"/>
          <w:lang w:val="de-DE" w:eastAsia="zh-CN"/>
        </w:rPr>
        <w:t>- Mối tương quan giữa nhóm liên kết và số lượng NST của loài.</w:t>
      </w:r>
    </w:p>
    <w:p w:rsidR="0028059A" w:rsidRPr="00257C75" w:rsidRDefault="0028059A" w:rsidP="006D65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C75">
        <w:rPr>
          <w:rFonts w:ascii="Times New Roman" w:hAnsi="Times New Roman"/>
          <w:sz w:val="26"/>
          <w:szCs w:val="26"/>
        </w:rPr>
        <w:t xml:space="preserve">- Xác định được tỉ lệ giao tử, số loại kiểu gen của một cơ thể trong trường hợp liên kết gen và hoán vị gen. 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-4"/>
          <w:sz w:val="26"/>
          <w:szCs w:val="26"/>
          <w:lang w:val="de-DE" w:eastAsia="zh-CN"/>
        </w:rPr>
        <w:t>- Xác định được tỉ lệ kiểu hình của cơ thể dựa vào kiểu gen và trạng thái trội lặn của gen.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257C75">
        <w:rPr>
          <w:rFonts w:ascii="Times New Roman" w:hAnsi="Times New Roman"/>
          <w:b/>
          <w:bCs/>
          <w:sz w:val="26"/>
          <w:szCs w:val="26"/>
        </w:rPr>
        <w:t>9</w:t>
      </w:r>
      <w:r w:rsidRPr="00257C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257C75">
        <w:rPr>
          <w:rFonts w:ascii="Times New Roman" w:hAnsi="Times New Roman"/>
          <w:b/>
          <w:bCs/>
          <w:sz w:val="26"/>
          <w:szCs w:val="26"/>
        </w:rPr>
        <w:t>Di truyền liên kết với giới tính và di truyền ngoài nhân</w:t>
      </w:r>
    </w:p>
    <w:p w:rsidR="0028059A" w:rsidRPr="00257C75" w:rsidRDefault="0028059A" w:rsidP="006D6588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z w:val="26"/>
          <w:szCs w:val="26"/>
        </w:rPr>
        <w:t>-</w:t>
      </w:r>
      <w:r w:rsidRPr="00257C75">
        <w:rPr>
          <w:rFonts w:ascii="Times New Roman" w:hAnsi="Times New Roman"/>
          <w:b/>
          <w:bCs/>
          <w:spacing w:val="2"/>
          <w:sz w:val="26"/>
          <w:szCs w:val="26"/>
          <w:lang w:val="de-DE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Nhận biết được một số cơ chế tế bào học xác định giới tính bằng NST giới tính.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 xml:space="preserve">- Nhận biết được các đặc điểm di truyền </w:t>
      </w:r>
      <w:r w:rsidRPr="00257C75">
        <w:rPr>
          <w:rFonts w:ascii="Times New Roman" w:hAnsi="Times New Roman"/>
          <w:bCs/>
          <w:sz w:val="26"/>
          <w:szCs w:val="26"/>
        </w:rPr>
        <w:t>liên kết với giới tính và di truyền ngoài nhân.</w:t>
      </w:r>
    </w:p>
    <w:p w:rsidR="0028059A" w:rsidRPr="00257C75" w:rsidRDefault="0028059A" w:rsidP="006D658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7C75">
        <w:rPr>
          <w:rFonts w:ascii="Times New Roman" w:hAnsi="Times New Roman"/>
          <w:bCs/>
          <w:sz w:val="26"/>
          <w:szCs w:val="26"/>
        </w:rPr>
        <w:t xml:space="preserve">- 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 xml:space="preserve">Xác định </w:t>
      </w:r>
      <w:r w:rsidRPr="00257C75">
        <w:rPr>
          <w:rFonts w:ascii="Times New Roman" w:hAnsi="Times New Roman"/>
          <w:bCs/>
          <w:sz w:val="26"/>
          <w:szCs w:val="26"/>
        </w:rPr>
        <w:t xml:space="preserve">tỉ lệ 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 xml:space="preserve">kiểu gen, kiểu hình của cơ thể lai khi dựa vào </w:t>
      </w:r>
      <w:r w:rsidRPr="00257C75">
        <w:rPr>
          <w:rFonts w:ascii="Times New Roman" w:hAnsi="Times New Roman"/>
          <w:bCs/>
          <w:sz w:val="26"/>
          <w:szCs w:val="26"/>
        </w:rPr>
        <w:t>kết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 xml:space="preserve"> quả phân li </w:t>
      </w:r>
      <w:r w:rsidRPr="00257C75">
        <w:rPr>
          <w:rFonts w:ascii="Times New Roman" w:hAnsi="Times New Roman"/>
          <w:bCs/>
          <w:sz w:val="26"/>
          <w:szCs w:val="26"/>
        </w:rPr>
        <w:t xml:space="preserve">kiểu gen, </w:t>
      </w:r>
      <w:r w:rsidRPr="00257C75">
        <w:rPr>
          <w:rFonts w:ascii="Times New Roman" w:hAnsi="Times New Roman"/>
          <w:bCs/>
          <w:sz w:val="26"/>
          <w:szCs w:val="26"/>
          <w:lang w:val="vi-VN"/>
        </w:rPr>
        <w:t>kiểu hình của đời con</w:t>
      </w:r>
      <w:r w:rsidRPr="00257C75">
        <w:rPr>
          <w:rFonts w:ascii="Times New Roman" w:hAnsi="Times New Roman"/>
          <w:bCs/>
          <w:sz w:val="26"/>
          <w:szCs w:val="26"/>
        </w:rPr>
        <w:t xml:space="preserve"> và ngược lại.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pacing w:val="-8"/>
          <w:sz w:val="26"/>
          <w:szCs w:val="26"/>
        </w:rPr>
      </w:pPr>
      <w:r w:rsidRPr="00257C75">
        <w:rPr>
          <w:rFonts w:ascii="Times New Roman" w:hAnsi="Times New Roman"/>
          <w:b/>
          <w:spacing w:val="-8"/>
          <w:sz w:val="26"/>
          <w:szCs w:val="26"/>
        </w:rPr>
        <w:t>10</w:t>
      </w:r>
      <w:r w:rsidRPr="00257C75">
        <w:rPr>
          <w:rFonts w:ascii="Times New Roman" w:hAnsi="Times New Roman"/>
          <w:b/>
          <w:spacing w:val="-8"/>
          <w:sz w:val="26"/>
          <w:szCs w:val="26"/>
          <w:lang w:val="vi-VN"/>
        </w:rPr>
        <w:t xml:space="preserve">. </w:t>
      </w:r>
      <w:r w:rsidRPr="00257C75">
        <w:rPr>
          <w:rFonts w:ascii="Times New Roman" w:hAnsi="Times New Roman"/>
          <w:b/>
          <w:spacing w:val="-8"/>
          <w:sz w:val="26"/>
          <w:szCs w:val="26"/>
        </w:rPr>
        <w:t>Ảnh hưởng của môi trường lên sự biểu hiện của gen</w:t>
      </w:r>
    </w:p>
    <w:p w:rsidR="0028059A" w:rsidRPr="00257C75" w:rsidRDefault="0028059A" w:rsidP="006D65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vi-VN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- Nhận biết được</w:t>
      </w:r>
      <w:r w:rsidRPr="00257C75">
        <w:rPr>
          <w:rFonts w:ascii="Times New Roman" w:hAnsi="Times New Roman"/>
          <w:b/>
          <w:bCs/>
          <w:spacing w:val="2"/>
          <w:sz w:val="26"/>
          <w:szCs w:val="26"/>
          <w:lang w:val="de-DE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khái niệm: mức phản ứng</w:t>
      </w:r>
      <w:r w:rsidRPr="00257C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57C75">
        <w:rPr>
          <w:rFonts w:ascii="Times New Roman" w:hAnsi="Times New Roman"/>
          <w:sz w:val="26"/>
          <w:szCs w:val="26"/>
        </w:rPr>
        <w:t xml:space="preserve">và </w:t>
      </w:r>
      <w:r w:rsidRPr="00257C75">
        <w:rPr>
          <w:rFonts w:ascii="Times New Roman" w:hAnsi="Times New Roman"/>
          <w:sz w:val="26"/>
          <w:szCs w:val="26"/>
          <w:lang w:val="vi-VN"/>
        </w:rPr>
        <w:t>sự mềm dẻo kiểu hình</w:t>
      </w:r>
      <w:r w:rsidRPr="00257C75">
        <w:rPr>
          <w:rFonts w:ascii="Times New Roman" w:hAnsi="Times New Roman"/>
          <w:sz w:val="26"/>
          <w:szCs w:val="26"/>
        </w:rPr>
        <w:t xml:space="preserve"> (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thường biến)</w:t>
      </w:r>
      <w:r w:rsidRPr="00257C75">
        <w:rPr>
          <w:rFonts w:ascii="Times New Roman" w:hAnsi="Times New Roman"/>
          <w:sz w:val="26"/>
          <w:szCs w:val="26"/>
          <w:lang w:val="vi-VN"/>
        </w:rPr>
        <w:t>.</w:t>
      </w:r>
    </w:p>
    <w:p w:rsidR="0028059A" w:rsidRPr="00257C75" w:rsidRDefault="0028059A" w:rsidP="00EA5A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b/>
          <w:spacing w:val="2"/>
          <w:sz w:val="26"/>
          <w:szCs w:val="26"/>
          <w:lang w:val="de-DE" w:eastAsia="zh-CN"/>
        </w:rPr>
        <w:t>11.Di truyền học quần thể</w:t>
      </w:r>
    </w:p>
    <w:p w:rsidR="0028059A" w:rsidRPr="00257C75" w:rsidRDefault="0028059A" w:rsidP="00EA5A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-</w:t>
      </w:r>
      <w:r w:rsidRPr="00257C75">
        <w:rPr>
          <w:rFonts w:ascii="Times New Roman" w:hAnsi="Times New Roman"/>
          <w:spacing w:val="2"/>
          <w:sz w:val="26"/>
          <w:szCs w:val="26"/>
          <w:lang w:val="vi-VN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Tính được tần số alen của quần thể.</w:t>
      </w:r>
    </w:p>
    <w:p w:rsidR="0028059A" w:rsidRPr="00257C75" w:rsidRDefault="0028059A" w:rsidP="00EA5A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-</w:t>
      </w:r>
      <w:r w:rsidRPr="00257C75">
        <w:rPr>
          <w:rFonts w:ascii="Times New Roman" w:hAnsi="Times New Roman"/>
          <w:spacing w:val="2"/>
          <w:sz w:val="26"/>
          <w:szCs w:val="26"/>
          <w:lang w:val="vi-VN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Nhận biết được cấu trúc di truyền của quần thể lúc cân bằng.</w:t>
      </w:r>
    </w:p>
    <w:p w:rsidR="0028059A" w:rsidRPr="00257C75" w:rsidRDefault="0028059A" w:rsidP="00EA5A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-</w:t>
      </w:r>
      <w:r w:rsidRPr="00257C75">
        <w:rPr>
          <w:rFonts w:ascii="Times New Roman" w:hAnsi="Times New Roman"/>
          <w:spacing w:val="2"/>
          <w:sz w:val="26"/>
          <w:szCs w:val="26"/>
          <w:lang w:val="vi-VN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Tính được tỉ lệ dị hợp, đồng hợp của quần thể tự thụ phấn qua các thế hệ.</w:t>
      </w:r>
    </w:p>
    <w:p w:rsidR="0028059A" w:rsidRPr="00257C75" w:rsidRDefault="0028059A" w:rsidP="00EA5A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2"/>
          <w:sz w:val="26"/>
          <w:szCs w:val="26"/>
          <w:lang w:val="de-DE" w:eastAsia="zh-CN"/>
        </w:rPr>
      </w:pP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-</w:t>
      </w:r>
      <w:r w:rsidRPr="00257C75">
        <w:rPr>
          <w:rFonts w:ascii="Times New Roman" w:hAnsi="Times New Roman"/>
          <w:spacing w:val="2"/>
          <w:sz w:val="26"/>
          <w:szCs w:val="26"/>
          <w:lang w:val="vi-VN" w:eastAsia="zh-CN"/>
        </w:rPr>
        <w:t xml:space="preserve"> </w:t>
      </w:r>
      <w:r w:rsidRPr="00257C75">
        <w:rPr>
          <w:rFonts w:ascii="Times New Roman" w:hAnsi="Times New Roman"/>
          <w:spacing w:val="2"/>
          <w:sz w:val="26"/>
          <w:szCs w:val="26"/>
          <w:lang w:val="de-DE" w:eastAsia="zh-CN"/>
        </w:rPr>
        <w:t>Vận dụng tính tần số kiểu gen, kiểu hình của quần thể lúc cân bằng.</w:t>
      </w:r>
    </w:p>
    <w:p w:rsidR="0028059A" w:rsidRPr="00257C75" w:rsidRDefault="0028059A" w:rsidP="00257C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257C75">
        <w:rPr>
          <w:rFonts w:ascii="Times New Roman" w:hAnsi="Times New Roman"/>
          <w:b/>
          <w:bCs/>
          <w:color w:val="000000"/>
          <w:sz w:val="26"/>
          <w:szCs w:val="26"/>
        </w:rPr>
        <w:t xml:space="preserve">12. Chọn giống vật nuôi và cây trồng dựa trên nguồn </w:t>
      </w:r>
      <w:r w:rsidRPr="00257C75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biến dị tổ hợp</w:t>
      </w:r>
      <w:r w:rsidRPr="00257C75">
        <w:rPr>
          <w:rFonts w:ascii="Times New Roman" w:hAnsi="Times New Roman"/>
          <w:b/>
          <w:bCs/>
          <w:color w:val="000000"/>
          <w:sz w:val="26"/>
          <w:szCs w:val="26"/>
        </w:rPr>
        <w:t>, phương</w:t>
      </w:r>
      <w:r w:rsidRPr="00257C75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 pháp</w:t>
      </w:r>
      <w:r w:rsidRPr="00257C75">
        <w:rPr>
          <w:rFonts w:ascii="Times New Roman" w:hAnsi="Times New Roman"/>
          <w:b/>
          <w:bCs/>
          <w:color w:val="000000"/>
          <w:sz w:val="26"/>
          <w:szCs w:val="26"/>
        </w:rPr>
        <w:t xml:space="preserve"> gây đột biến và công</w:t>
      </w:r>
      <w:r w:rsidRPr="00257C75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 nghệ tế bào</w:t>
      </w:r>
    </w:p>
    <w:p w:rsidR="0028059A" w:rsidRPr="00257C75" w:rsidRDefault="0028059A" w:rsidP="00257C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257C75">
        <w:rPr>
          <w:rFonts w:ascii="Times New Roman" w:hAnsi="Times New Roman"/>
          <w:color w:val="000000"/>
          <w:spacing w:val="2"/>
          <w:sz w:val="26"/>
          <w:szCs w:val="26"/>
          <w:lang w:val="de-DE" w:eastAsia="zh-CN"/>
        </w:rPr>
        <w:t>- Nhận biết được</w:t>
      </w:r>
      <w:r w:rsidRPr="00257C75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de-DE" w:eastAsia="zh-CN"/>
        </w:rPr>
        <w:t xml:space="preserve"> </w:t>
      </w:r>
      <w:r w:rsidRPr="00257C75">
        <w:rPr>
          <w:rFonts w:ascii="Times New Roman" w:hAnsi="Times New Roman"/>
          <w:color w:val="000000"/>
          <w:spacing w:val="2"/>
          <w:sz w:val="26"/>
          <w:szCs w:val="26"/>
          <w:lang w:val="de-DE" w:eastAsia="zh-CN"/>
        </w:rPr>
        <w:t>quy trình</w:t>
      </w:r>
      <w:r w:rsidRPr="00257C75">
        <w:rPr>
          <w:rFonts w:ascii="Times New Roman" w:hAnsi="Times New Roman"/>
          <w:color w:val="000000"/>
          <w:sz w:val="26"/>
          <w:szCs w:val="26"/>
          <w:lang w:val="de-DE"/>
        </w:rPr>
        <w:t>: tạo giống bằng phương pháp gây đột biến.</w:t>
      </w:r>
    </w:p>
    <w:p w:rsidR="0028059A" w:rsidRPr="00257C75" w:rsidRDefault="0028059A" w:rsidP="00257C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57C75">
        <w:rPr>
          <w:rFonts w:ascii="Times New Roman" w:hAnsi="Times New Roman"/>
          <w:sz w:val="26"/>
          <w:szCs w:val="26"/>
          <w:lang w:val="sv-SE"/>
        </w:rPr>
        <w:t>-</w:t>
      </w:r>
      <w:r>
        <w:rPr>
          <w:rFonts w:ascii="Times New Roman" w:hAnsi="Times New Roman"/>
          <w:sz w:val="26"/>
          <w:szCs w:val="26"/>
          <w:lang w:val="sv-SE"/>
        </w:rPr>
        <w:t xml:space="preserve">Xác định được </w:t>
      </w:r>
      <w:r w:rsidRPr="00257C75">
        <w:rPr>
          <w:rFonts w:ascii="Times New Roman" w:hAnsi="Times New Roman"/>
          <w:sz w:val="26"/>
          <w:szCs w:val="26"/>
        </w:rPr>
        <w:t>phép lai có ưu  thế lai cao theo giả thuyết siêu trội</w:t>
      </w:r>
    </w:p>
    <w:p w:rsidR="0028059A" w:rsidRPr="007729A5" w:rsidRDefault="0028059A" w:rsidP="007729A5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bidi="hi-IN"/>
        </w:rPr>
      </w:pPr>
      <w:r w:rsidRPr="00257C75">
        <w:rPr>
          <w:rFonts w:ascii="Times New Roman" w:hAnsi="Times New Roman"/>
          <w:bCs/>
          <w:iCs/>
          <w:sz w:val="26"/>
          <w:szCs w:val="26"/>
          <w:lang w:bidi="hi-IN"/>
        </w:rPr>
        <w:t xml:space="preserve">- </w:t>
      </w:r>
      <w:r w:rsidRPr="007729A5">
        <w:rPr>
          <w:rFonts w:ascii="Times New Roman" w:hAnsi="Times New Roman"/>
          <w:bCs/>
          <w:iCs/>
          <w:sz w:val="26"/>
          <w:szCs w:val="26"/>
          <w:lang w:bidi="hi-IN"/>
        </w:rPr>
        <w:t>Hiểu được ý nghĩa của phương pháp tạo giống bằng công nghệ tế bào: nuôi cấy mô, nuôi cấy hạt phấn hoặc noãn chưa thụ tinh, lai tế bào sinh dưỡng.</w:t>
      </w:r>
    </w:p>
    <w:p w:rsidR="0028059A" w:rsidRDefault="0028059A" w:rsidP="00772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9A5">
        <w:rPr>
          <w:rFonts w:ascii="Times New Roman" w:hAnsi="Times New Roman"/>
          <w:sz w:val="24"/>
          <w:szCs w:val="24"/>
          <w:lang w:val="sv-SE"/>
        </w:rPr>
        <w:t xml:space="preserve">-Xác định được </w:t>
      </w:r>
      <w:r w:rsidRPr="007729A5">
        <w:rPr>
          <w:rFonts w:ascii="Times New Roman" w:hAnsi="Times New Roman"/>
          <w:sz w:val="24"/>
          <w:szCs w:val="24"/>
        </w:rPr>
        <w:t>kiểu gen trong nuôi cấy hạt phấn, nuôi cấy mô tế bào và nhân bản vô tính động vật</w:t>
      </w:r>
      <w:r>
        <w:rPr>
          <w:rFonts w:ascii="Times New Roman" w:hAnsi="Times New Roman"/>
          <w:sz w:val="24"/>
          <w:szCs w:val="24"/>
        </w:rPr>
        <w:t>.</w:t>
      </w:r>
      <w:r w:rsidRPr="007729A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8059A" w:rsidRPr="007729A5" w:rsidRDefault="0028059A" w:rsidP="00772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9A5">
        <w:rPr>
          <w:rFonts w:ascii="Times New Roman" w:hAnsi="Times New Roman"/>
          <w:spacing w:val="2"/>
          <w:sz w:val="24"/>
          <w:szCs w:val="24"/>
          <w:lang w:val="de-DE" w:eastAsia="zh-CN"/>
        </w:rPr>
        <w:t>-----HẾT-----</w:t>
      </w:r>
    </w:p>
    <w:sectPr w:rsidR="0028059A" w:rsidRPr="007729A5" w:rsidSect="007729A5">
      <w:pgSz w:w="11907" w:h="16840" w:code="9"/>
      <w:pgMar w:top="36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985"/>
    <w:multiLevelType w:val="multilevel"/>
    <w:tmpl w:val="C7164DEE"/>
    <w:lvl w:ilvl="0">
      <w:start w:val="1"/>
      <w:numFmt w:val="decimal"/>
      <w:lvlText w:val="%1."/>
      <w:lvlJc w:val="left"/>
      <w:pPr>
        <w:ind w:left="490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4E1"/>
    <w:rsid w:val="00080AB7"/>
    <w:rsid w:val="0013084B"/>
    <w:rsid w:val="00157964"/>
    <w:rsid w:val="001950A5"/>
    <w:rsid w:val="001F0E8D"/>
    <w:rsid w:val="00257C75"/>
    <w:rsid w:val="00271A73"/>
    <w:rsid w:val="0028059A"/>
    <w:rsid w:val="003E7894"/>
    <w:rsid w:val="0040390D"/>
    <w:rsid w:val="00441E1C"/>
    <w:rsid w:val="00480FA8"/>
    <w:rsid w:val="00500369"/>
    <w:rsid w:val="00512C6B"/>
    <w:rsid w:val="00532FBD"/>
    <w:rsid w:val="005C5471"/>
    <w:rsid w:val="006770A8"/>
    <w:rsid w:val="006D1C89"/>
    <w:rsid w:val="006D6588"/>
    <w:rsid w:val="0071563B"/>
    <w:rsid w:val="007729A5"/>
    <w:rsid w:val="007A6FEA"/>
    <w:rsid w:val="00806065"/>
    <w:rsid w:val="00942DB9"/>
    <w:rsid w:val="009B3F3D"/>
    <w:rsid w:val="009E0AA5"/>
    <w:rsid w:val="00A024E1"/>
    <w:rsid w:val="00A72D65"/>
    <w:rsid w:val="00AE4B0A"/>
    <w:rsid w:val="00B44F1E"/>
    <w:rsid w:val="00B5227C"/>
    <w:rsid w:val="00B60335"/>
    <w:rsid w:val="00BB6411"/>
    <w:rsid w:val="00CB6CE0"/>
    <w:rsid w:val="00CE1F63"/>
    <w:rsid w:val="00D3522B"/>
    <w:rsid w:val="00D44099"/>
    <w:rsid w:val="00D4426F"/>
    <w:rsid w:val="00D730A0"/>
    <w:rsid w:val="00DA5495"/>
    <w:rsid w:val="00DB0463"/>
    <w:rsid w:val="00E479B1"/>
    <w:rsid w:val="00EA077F"/>
    <w:rsid w:val="00EA5A51"/>
    <w:rsid w:val="00F345D0"/>
    <w:rsid w:val="00F7556A"/>
    <w:rsid w:val="00F834C5"/>
    <w:rsid w:val="00F87238"/>
    <w:rsid w:val="00FD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B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4E1"/>
    <w:pPr>
      <w:ind w:left="720"/>
      <w:contextualSpacing/>
    </w:pPr>
  </w:style>
  <w:style w:type="paragraph" w:customStyle="1" w:styleId="lop">
    <w:name w:val="lop"/>
    <w:basedOn w:val="Normal"/>
    <w:uiPriority w:val="99"/>
    <w:rsid w:val="00A024E1"/>
    <w:pPr>
      <w:tabs>
        <w:tab w:val="left" w:pos="284"/>
      </w:tabs>
      <w:spacing w:before="600" w:after="0" w:line="320" w:lineRule="exact"/>
      <w:jc w:val="center"/>
    </w:pPr>
    <w:rPr>
      <w:rFonts w:ascii=".VnArialH" w:eastAsia="SimSun" w:hAnsi=".VnArialH"/>
      <w:b/>
      <w:bCs/>
      <w:spacing w:val="2"/>
      <w:sz w:val="26"/>
      <w:szCs w:val="26"/>
      <w:lang w:eastAsia="zh-CN"/>
    </w:rPr>
  </w:style>
  <w:style w:type="table" w:styleId="TableGrid">
    <w:name w:val="Table Grid"/>
    <w:basedOn w:val="TableNormal"/>
    <w:uiPriority w:val="99"/>
    <w:rsid w:val="00A02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semiHidden/>
    <w:rsid w:val="00532FBD"/>
    <w:pPr>
      <w:spacing w:line="240" w:lineRule="exact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D4409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liêm</dc:creator>
  <cp:keywords/>
  <dc:description/>
  <cp:lastModifiedBy>nuoc viet</cp:lastModifiedBy>
  <cp:revision>10</cp:revision>
  <dcterms:created xsi:type="dcterms:W3CDTF">2022-12-06T14:24:00Z</dcterms:created>
  <dcterms:modified xsi:type="dcterms:W3CDTF">2023-12-15T14:44:00Z</dcterms:modified>
</cp:coreProperties>
</file>